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0A5" w:rsidRDefault="00DA20A5" w:rsidP="00DA20A5">
      <w:pPr>
        <w:pStyle w:val="besediloposevno"/>
        <w:rPr>
          <w:i w:val="0"/>
        </w:rPr>
      </w:pPr>
      <w:proofErr w:type="spellStart"/>
      <w:r>
        <w:rPr>
          <w:i w:val="0"/>
        </w:rPr>
        <w:t>Številka</w:t>
      </w:r>
      <w:proofErr w:type="spellEnd"/>
      <w:r>
        <w:rPr>
          <w:i w:val="0"/>
        </w:rPr>
        <w:t>: 671-404/2016-11</w:t>
      </w:r>
    </w:p>
    <w:p w:rsidR="00DA20A5" w:rsidRDefault="00DA20A5" w:rsidP="00DA20A5">
      <w:pPr>
        <w:pStyle w:val="besedilo"/>
        <w:rPr>
          <w:i/>
        </w:rPr>
      </w:pPr>
      <w:r>
        <w:t>Datum</w:t>
      </w:r>
      <w:proofErr w:type="gramStart"/>
      <w:r>
        <w:t>:</w:t>
      </w:r>
      <w:r w:rsidR="00A21963">
        <w:t>30</w:t>
      </w:r>
      <w:r>
        <w:t>.</w:t>
      </w:r>
      <w:r w:rsidR="00A21963">
        <w:t>09</w:t>
      </w:r>
      <w:proofErr w:type="gramEnd"/>
      <w:r>
        <w:t>. 201</w:t>
      </w:r>
      <w:r w:rsidR="00A21963">
        <w:t>9</w:t>
      </w:r>
    </w:p>
    <w:p w:rsidR="00DA20A5" w:rsidRDefault="00DA20A5" w:rsidP="00DA20A5">
      <w:pPr>
        <w:pStyle w:val="besedilo"/>
      </w:pPr>
    </w:p>
    <w:p w:rsidR="00DA20A5" w:rsidRDefault="00DA20A5" w:rsidP="00DA20A5">
      <w:pPr>
        <w:pStyle w:val="besedilo"/>
      </w:pPr>
    </w:p>
    <w:p w:rsidR="00DA20A5" w:rsidRDefault="00DA20A5" w:rsidP="00DA20A5">
      <w:pPr>
        <w:pStyle w:val="besedilo"/>
      </w:pPr>
      <w:proofErr w:type="spellStart"/>
      <w:r>
        <w:t>Ljubljanskim</w:t>
      </w:r>
      <w:proofErr w:type="spellEnd"/>
      <w:r w:rsidR="005C17B8">
        <w:t xml:space="preserve"> </w:t>
      </w:r>
      <w:proofErr w:type="spellStart"/>
      <w:r>
        <w:t>srednjim</w:t>
      </w:r>
      <w:proofErr w:type="spellEnd"/>
      <w:r w:rsidR="005C17B8">
        <w:t xml:space="preserve"> </w:t>
      </w:r>
      <w:proofErr w:type="spellStart"/>
      <w:r>
        <w:t>šolam</w:t>
      </w:r>
      <w:proofErr w:type="spellEnd"/>
      <w:r>
        <w:t xml:space="preserve"> in </w:t>
      </w:r>
      <w:proofErr w:type="spellStart"/>
      <w:r>
        <w:t>izvajalcu</w:t>
      </w:r>
      <w:proofErr w:type="spellEnd"/>
    </w:p>
    <w:p w:rsidR="00DA20A5" w:rsidRDefault="00DA20A5" w:rsidP="00DA20A5">
      <w:pPr>
        <w:pStyle w:val="besedilo"/>
      </w:pPr>
    </w:p>
    <w:p w:rsidR="00DA20A5" w:rsidRDefault="00DA20A5" w:rsidP="00DA20A5">
      <w:pPr>
        <w:ind w:firstLine="540"/>
        <w:rPr>
          <w:sz w:val="22"/>
          <w:szCs w:val="22"/>
        </w:rPr>
      </w:pPr>
    </w:p>
    <w:p w:rsidR="00DA20A5" w:rsidRDefault="00DA20A5" w:rsidP="00DA20A5">
      <w:pPr>
        <w:ind w:left="540"/>
        <w:rPr>
          <w:b/>
          <w:sz w:val="22"/>
          <w:szCs w:val="22"/>
        </w:rPr>
      </w:pPr>
      <w:r>
        <w:rPr>
          <w:sz w:val="22"/>
          <w:szCs w:val="22"/>
        </w:rPr>
        <w:t xml:space="preserve">Zadeva: </w:t>
      </w:r>
      <w:r>
        <w:rPr>
          <w:b/>
          <w:sz w:val="22"/>
          <w:szCs w:val="22"/>
        </w:rPr>
        <w:t>Razpis odprtega prvenstva srednjih šol Ljubljane v golfu 201</w:t>
      </w:r>
      <w:r w:rsidR="005C364D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/</w:t>
      </w:r>
      <w:r w:rsidR="005C364D">
        <w:rPr>
          <w:b/>
          <w:sz w:val="22"/>
          <w:szCs w:val="22"/>
        </w:rPr>
        <w:t>20</w:t>
      </w:r>
      <w:bookmarkStart w:id="0" w:name="_GoBack"/>
      <w:bookmarkEnd w:id="0"/>
      <w:r>
        <w:rPr>
          <w:b/>
          <w:sz w:val="22"/>
          <w:szCs w:val="22"/>
        </w:rPr>
        <w:t xml:space="preserve"> za dijakinje in  </w:t>
      </w:r>
    </w:p>
    <w:p w:rsidR="00DA20A5" w:rsidRDefault="00DA20A5" w:rsidP="00DA20A5">
      <w:pPr>
        <w:ind w:firstLine="54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dijake kateri so člani Golf zveze Slovenije in nastopajo na uradnih tekmovanjih</w:t>
      </w:r>
    </w:p>
    <w:p w:rsidR="00DA20A5" w:rsidRDefault="00DA20A5" w:rsidP="00DA20A5">
      <w:pPr>
        <w:ind w:left="567"/>
        <w:rPr>
          <w:sz w:val="22"/>
          <w:szCs w:val="22"/>
        </w:rPr>
      </w:pPr>
    </w:p>
    <w:p w:rsidR="00DA20A5" w:rsidRDefault="00DA20A5" w:rsidP="00DA20A5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Tekmovanje bo potekalo v </w:t>
      </w:r>
      <w:r w:rsidR="00BA7648">
        <w:rPr>
          <w:sz w:val="22"/>
          <w:szCs w:val="22"/>
        </w:rPr>
        <w:t>četrtek</w:t>
      </w:r>
      <w:r>
        <w:rPr>
          <w:sz w:val="22"/>
          <w:szCs w:val="22"/>
        </w:rPr>
        <w:t>, 1</w:t>
      </w:r>
      <w:r w:rsidR="00A21963">
        <w:rPr>
          <w:sz w:val="22"/>
          <w:szCs w:val="22"/>
        </w:rPr>
        <w:t>7</w:t>
      </w:r>
      <w:r>
        <w:rPr>
          <w:sz w:val="22"/>
          <w:szCs w:val="22"/>
        </w:rPr>
        <w:t>. 10. 201</w:t>
      </w:r>
      <w:r w:rsidR="00A21963">
        <w:rPr>
          <w:sz w:val="22"/>
          <w:szCs w:val="22"/>
        </w:rPr>
        <w:t>9</w:t>
      </w:r>
      <w:r>
        <w:rPr>
          <w:sz w:val="22"/>
          <w:szCs w:val="22"/>
        </w:rPr>
        <w:t xml:space="preserve">, na golf  igrišču Trnovo, </w:t>
      </w:r>
    </w:p>
    <w:p w:rsidR="00431F8F" w:rsidRDefault="00431F8F" w:rsidP="00431F8F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-  ob </w:t>
      </w:r>
      <w:r w:rsidR="00094C7B">
        <w:rPr>
          <w:sz w:val="22"/>
          <w:szCs w:val="22"/>
        </w:rPr>
        <w:t>10</w:t>
      </w:r>
      <w:r>
        <w:rPr>
          <w:sz w:val="22"/>
          <w:szCs w:val="22"/>
        </w:rPr>
        <w:t>.00  -  dijaki in dijakinje</w:t>
      </w:r>
    </w:p>
    <w:p w:rsidR="00DA20A5" w:rsidRDefault="00DA20A5" w:rsidP="00DA20A5">
      <w:pPr>
        <w:ind w:left="567"/>
        <w:rPr>
          <w:sz w:val="22"/>
          <w:szCs w:val="22"/>
        </w:rPr>
      </w:pPr>
    </w:p>
    <w:p w:rsidR="00DA20A5" w:rsidRDefault="00DA20A5" w:rsidP="00DA20A5">
      <w:pPr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Prijave sprejemamo na spletni strani </w:t>
      </w:r>
      <w:hyperlink r:id="rId7" w:history="1">
        <w:r>
          <w:rPr>
            <w:rStyle w:val="Hiperpovezava"/>
            <w:sz w:val="22"/>
            <w:szCs w:val="22"/>
          </w:rPr>
          <w:t>http://www.timingljubljana.si</w:t>
        </w:r>
      </w:hyperlink>
      <w:r>
        <w:rPr>
          <w:sz w:val="22"/>
          <w:szCs w:val="22"/>
        </w:rPr>
        <w:t>in</w:t>
      </w:r>
    </w:p>
    <w:p w:rsidR="00DA20A5" w:rsidRDefault="00823F0B" w:rsidP="00DA20A5">
      <w:pPr>
        <w:ind w:left="540"/>
        <w:rPr>
          <w:sz w:val="22"/>
          <w:szCs w:val="22"/>
        </w:rPr>
      </w:pPr>
      <w:hyperlink r:id="rId8" w:history="1">
        <w:r w:rsidR="00DA20A5">
          <w:rPr>
            <w:rStyle w:val="Hiperpovezava"/>
            <w:sz w:val="22"/>
            <w:szCs w:val="22"/>
          </w:rPr>
          <w:t>http://ljubljana.sites.innovatif.com/si/zivljenje-v-ljubljani/sport/</w:t>
        </w:r>
      </w:hyperlink>
    </w:p>
    <w:p w:rsidR="00DA20A5" w:rsidRDefault="00DA20A5" w:rsidP="00DA20A5">
      <w:pPr>
        <w:ind w:left="567"/>
        <w:rPr>
          <w:sz w:val="22"/>
          <w:szCs w:val="22"/>
          <w:u w:val="single"/>
        </w:rPr>
      </w:pPr>
    </w:p>
    <w:p w:rsidR="00DA20A5" w:rsidRPr="00E1312C" w:rsidRDefault="00DA20A5" w:rsidP="00DA20A5">
      <w:pPr>
        <w:ind w:left="567"/>
        <w:rPr>
          <w:sz w:val="22"/>
          <w:szCs w:val="22"/>
        </w:rPr>
      </w:pPr>
      <w:r w:rsidRPr="00E1312C">
        <w:rPr>
          <w:sz w:val="22"/>
          <w:szCs w:val="22"/>
        </w:rPr>
        <w:t xml:space="preserve">Prijave preko spleta so možne od </w:t>
      </w:r>
      <w:r w:rsidR="00A21963">
        <w:rPr>
          <w:sz w:val="22"/>
          <w:szCs w:val="22"/>
        </w:rPr>
        <w:t>30</w:t>
      </w:r>
      <w:r w:rsidRPr="00E1312C">
        <w:rPr>
          <w:sz w:val="22"/>
          <w:szCs w:val="22"/>
        </w:rPr>
        <w:t>.</w:t>
      </w:r>
      <w:r w:rsidR="00A21963">
        <w:rPr>
          <w:sz w:val="22"/>
          <w:szCs w:val="22"/>
        </w:rPr>
        <w:t>09</w:t>
      </w:r>
      <w:r w:rsidRPr="00E1312C">
        <w:rPr>
          <w:sz w:val="22"/>
          <w:szCs w:val="22"/>
        </w:rPr>
        <w:t xml:space="preserve">. (od 08.00) do </w:t>
      </w:r>
      <w:r>
        <w:rPr>
          <w:sz w:val="22"/>
          <w:szCs w:val="22"/>
        </w:rPr>
        <w:t>1</w:t>
      </w:r>
      <w:r w:rsidR="00BA7648">
        <w:rPr>
          <w:sz w:val="22"/>
          <w:szCs w:val="22"/>
        </w:rPr>
        <w:t>5</w:t>
      </w:r>
      <w:r w:rsidRPr="00E1312C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E1312C">
        <w:rPr>
          <w:sz w:val="22"/>
          <w:szCs w:val="22"/>
        </w:rPr>
        <w:t>. 201</w:t>
      </w:r>
      <w:r w:rsidR="00A21963">
        <w:rPr>
          <w:sz w:val="22"/>
          <w:szCs w:val="22"/>
        </w:rPr>
        <w:t>9</w:t>
      </w:r>
      <w:r w:rsidRPr="00E1312C">
        <w:rPr>
          <w:sz w:val="22"/>
          <w:szCs w:val="22"/>
        </w:rPr>
        <w:t xml:space="preserve"> (do 15.00). </w:t>
      </w:r>
    </w:p>
    <w:p w:rsidR="00DA20A5" w:rsidRDefault="00DA20A5" w:rsidP="00DA20A5">
      <w:pPr>
        <w:ind w:left="567"/>
        <w:rPr>
          <w:sz w:val="22"/>
          <w:szCs w:val="22"/>
          <w:u w:val="single"/>
        </w:rPr>
      </w:pPr>
      <w:r w:rsidRPr="00E1312C">
        <w:rPr>
          <w:sz w:val="22"/>
          <w:szCs w:val="22"/>
        </w:rPr>
        <w:t>Prijave na dan tekmovanja niso možne.</w:t>
      </w:r>
    </w:p>
    <w:p w:rsidR="00DA20A5" w:rsidRDefault="00DA20A5" w:rsidP="00DA20A5">
      <w:pPr>
        <w:ind w:left="567"/>
        <w:rPr>
          <w:sz w:val="22"/>
          <w:szCs w:val="22"/>
        </w:rPr>
      </w:pPr>
    </w:p>
    <w:p w:rsidR="00DA20A5" w:rsidRDefault="00DA20A5" w:rsidP="00DA20A5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Vse dodatne informacije dobite pri izvajalcu tekmovanja: </w:t>
      </w:r>
    </w:p>
    <w:p w:rsidR="00DA20A5" w:rsidRPr="007F0EA3" w:rsidRDefault="00DA20A5" w:rsidP="00DA20A5">
      <w:pPr>
        <w:ind w:left="567"/>
        <w:jc w:val="both"/>
        <w:rPr>
          <w:sz w:val="22"/>
          <w:szCs w:val="22"/>
        </w:rPr>
      </w:pPr>
      <w:r w:rsidRPr="007F0EA3">
        <w:rPr>
          <w:sz w:val="22"/>
          <w:szCs w:val="22"/>
        </w:rPr>
        <w:t>Racman golf</w:t>
      </w:r>
      <w:r>
        <w:rPr>
          <w:sz w:val="22"/>
          <w:szCs w:val="22"/>
        </w:rPr>
        <w:t xml:space="preserve"> klub</w:t>
      </w:r>
      <w:r w:rsidRPr="007F0EA3">
        <w:rPr>
          <w:sz w:val="22"/>
          <w:szCs w:val="22"/>
        </w:rPr>
        <w:t xml:space="preserve">,  </w:t>
      </w:r>
      <w:r>
        <w:rPr>
          <w:sz w:val="22"/>
          <w:szCs w:val="22"/>
        </w:rPr>
        <w:t>Ul. Bratov Komel 64b</w:t>
      </w:r>
      <w:r w:rsidRPr="007F0EA3">
        <w:rPr>
          <w:sz w:val="22"/>
          <w:szCs w:val="22"/>
        </w:rPr>
        <w:t>, 1</w:t>
      </w:r>
      <w:r>
        <w:rPr>
          <w:sz w:val="22"/>
          <w:szCs w:val="22"/>
        </w:rPr>
        <w:t>210</w:t>
      </w:r>
      <w:r w:rsidRPr="007F0EA3">
        <w:rPr>
          <w:sz w:val="22"/>
          <w:szCs w:val="22"/>
        </w:rPr>
        <w:t xml:space="preserve"> Ljubljana </w:t>
      </w:r>
    </w:p>
    <w:p w:rsidR="00DA20A5" w:rsidRPr="007F0EA3" w:rsidRDefault="00DA20A5" w:rsidP="00DA20A5">
      <w:pPr>
        <w:ind w:left="567"/>
        <w:jc w:val="both"/>
        <w:rPr>
          <w:sz w:val="22"/>
          <w:szCs w:val="22"/>
        </w:rPr>
      </w:pPr>
      <w:proofErr w:type="spellStart"/>
      <w:r w:rsidRPr="007F0EA3">
        <w:rPr>
          <w:sz w:val="22"/>
          <w:szCs w:val="22"/>
        </w:rPr>
        <w:t>tel</w:t>
      </w:r>
      <w:proofErr w:type="spellEnd"/>
      <w:r w:rsidRPr="007F0EA3">
        <w:rPr>
          <w:sz w:val="22"/>
          <w:szCs w:val="22"/>
        </w:rPr>
        <w:t xml:space="preserve">: 040 630 767 </w:t>
      </w:r>
    </w:p>
    <w:p w:rsidR="00DA20A5" w:rsidRPr="007F0EA3" w:rsidRDefault="00DA20A5" w:rsidP="00DA20A5">
      <w:pPr>
        <w:ind w:left="567"/>
        <w:jc w:val="both"/>
        <w:rPr>
          <w:sz w:val="22"/>
          <w:szCs w:val="22"/>
        </w:rPr>
      </w:pPr>
      <w:r w:rsidRPr="007F0EA3">
        <w:rPr>
          <w:sz w:val="22"/>
          <w:szCs w:val="22"/>
        </w:rPr>
        <w:t xml:space="preserve">e-pošta: </w:t>
      </w:r>
      <w:hyperlink r:id="rId9" w:history="1">
        <w:r w:rsidRPr="007F0EA3">
          <w:rPr>
            <w:rStyle w:val="Hiperpovezava"/>
            <w:sz w:val="22"/>
            <w:szCs w:val="22"/>
          </w:rPr>
          <w:t>racmangolf@gmail.com</w:t>
        </w:r>
      </w:hyperlink>
    </w:p>
    <w:p w:rsidR="00DA20A5" w:rsidRDefault="00DA20A5" w:rsidP="00DA20A5">
      <w:pPr>
        <w:pStyle w:val="besedilo"/>
      </w:pPr>
    </w:p>
    <w:p w:rsidR="00DA20A5" w:rsidRDefault="00DA20A5" w:rsidP="00DA20A5">
      <w:pPr>
        <w:pStyle w:val="besedilo"/>
      </w:pPr>
      <w:proofErr w:type="spellStart"/>
      <w:r>
        <w:t>Pripravil</w:t>
      </w:r>
      <w:proofErr w:type="spellEnd"/>
      <w:r>
        <w:t>:</w:t>
      </w:r>
    </w:p>
    <w:p w:rsidR="00DA20A5" w:rsidRPr="00E1312C" w:rsidRDefault="00DA20A5" w:rsidP="00DA20A5">
      <w:pPr>
        <w:pStyle w:val="besediloposevno"/>
      </w:pPr>
      <w:r w:rsidRPr="00E1312C">
        <w:t xml:space="preserve">Rafael </w:t>
      </w:r>
      <w:proofErr w:type="spellStart"/>
      <w:r w:rsidRPr="00E1312C">
        <w:t>Plut</w:t>
      </w:r>
      <w:proofErr w:type="spellEnd"/>
    </w:p>
    <w:p w:rsidR="00DA20A5" w:rsidRDefault="00DA20A5" w:rsidP="00DA20A5">
      <w:pPr>
        <w:pStyle w:val="besedilo"/>
      </w:pPr>
      <w:proofErr w:type="spellStart"/>
      <w:r>
        <w:t>Strokovnisodelavec</w:t>
      </w:r>
      <w:proofErr w:type="spellEnd"/>
      <w:r>
        <w:t xml:space="preserve"> II</w:t>
      </w:r>
    </w:p>
    <w:p w:rsidR="00DA20A5" w:rsidRDefault="00823F0B" w:rsidP="00DA20A5">
      <w:pPr>
        <w:pStyle w:val="besedilo"/>
      </w:pPr>
      <w:hyperlink r:id="rId10" w:history="1">
        <w:r w:rsidR="00DA20A5">
          <w:rPr>
            <w:rStyle w:val="Hiperpovezava"/>
            <w:rFonts w:eastAsiaTheme="majorEastAsia"/>
          </w:rPr>
          <w:t>rafael.plut@ljubljana.si</w:t>
        </w:r>
      </w:hyperlink>
      <w:r w:rsidR="00DA20A5">
        <w:t xml:space="preserve"> , 08 200 39 07</w:t>
      </w:r>
    </w:p>
    <w:p w:rsidR="00DA20A5" w:rsidRDefault="00DA20A5" w:rsidP="00DA20A5">
      <w:pPr>
        <w:pStyle w:val="podpisime"/>
        <w:rPr>
          <w:noProof/>
          <w:lang w:val="sl-SI" w:eastAsia="sl-SI"/>
        </w:rPr>
      </w:pPr>
    </w:p>
    <w:p w:rsidR="00DA20A5" w:rsidRDefault="00DA20A5" w:rsidP="00DA20A5">
      <w:pPr>
        <w:pStyle w:val="podpisime"/>
        <w:rPr>
          <w:noProof/>
        </w:rPr>
      </w:pPr>
    </w:p>
    <w:p w:rsidR="00DA20A5" w:rsidRDefault="00DA20A5" w:rsidP="00DA20A5">
      <w:pPr>
        <w:pStyle w:val="podpisime"/>
      </w:pPr>
    </w:p>
    <w:p w:rsidR="00DA20A5" w:rsidRDefault="00DA20A5" w:rsidP="00DA20A5">
      <w:pPr>
        <w:pStyle w:val="podpisime"/>
      </w:pPr>
    </w:p>
    <w:p w:rsidR="00DA20A5" w:rsidRDefault="00DA20A5" w:rsidP="00DA20A5">
      <w:pPr>
        <w:pStyle w:val="podpisime"/>
      </w:pPr>
    </w:p>
    <w:p w:rsidR="00DA20A5" w:rsidRDefault="00DA20A5" w:rsidP="00DA20A5">
      <w:pPr>
        <w:pStyle w:val="podpisime"/>
      </w:pPr>
    </w:p>
    <w:p w:rsidR="00DA20A5" w:rsidRPr="00E1312C" w:rsidRDefault="00DA20A5" w:rsidP="00DA20A5">
      <w:pPr>
        <w:pStyle w:val="podpisime"/>
      </w:pPr>
      <w:r w:rsidRPr="00E1312C">
        <w:t xml:space="preserve">Marko </w:t>
      </w:r>
      <w:proofErr w:type="spellStart"/>
      <w:r w:rsidRPr="00E1312C">
        <w:t>Lebar</w:t>
      </w:r>
      <w:proofErr w:type="spellEnd"/>
      <w:r w:rsidRPr="00E1312C">
        <w:tab/>
      </w:r>
      <w:r w:rsidRPr="00E1312C">
        <w:tab/>
      </w:r>
      <w:r w:rsidRPr="00E1312C">
        <w:tab/>
      </w:r>
      <w:r w:rsidRPr="00E1312C">
        <w:tab/>
      </w:r>
      <w:r w:rsidRPr="00E1312C">
        <w:tab/>
      </w:r>
      <w:r w:rsidRPr="00E1312C">
        <w:tab/>
      </w:r>
    </w:p>
    <w:p w:rsidR="00DA20A5" w:rsidRDefault="00DA20A5" w:rsidP="00DA20A5">
      <w:pPr>
        <w:pStyle w:val="besedilo"/>
      </w:pPr>
      <w:proofErr w:type="spellStart"/>
      <w:r>
        <w:t>Vodja</w:t>
      </w:r>
      <w:proofErr w:type="spellEnd"/>
      <w:r w:rsidR="00533D94">
        <w:t xml:space="preserve"> </w:t>
      </w:r>
      <w:proofErr w:type="spellStart"/>
      <w:r>
        <w:t>odseka</w:t>
      </w:r>
      <w:proofErr w:type="spellEnd"/>
      <w:r w:rsidR="00533D94">
        <w:t xml:space="preserve"> </w:t>
      </w:r>
      <w:proofErr w:type="spellStart"/>
      <w:r>
        <w:t>za</w:t>
      </w:r>
      <w:proofErr w:type="spellEnd"/>
      <w:r w:rsidR="00533D94">
        <w:t xml:space="preserve"> </w:t>
      </w:r>
      <w:proofErr w:type="spellStart"/>
      <w:r>
        <w:t>programe</w:t>
      </w:r>
      <w:proofErr w:type="spellEnd"/>
      <w:r w:rsidR="00533D94">
        <w:t xml:space="preserve"> </w:t>
      </w:r>
      <w:proofErr w:type="spellStart"/>
      <w:r>
        <w:t>športa</w:t>
      </w:r>
      <w:proofErr w:type="spellEnd"/>
      <w:r>
        <w:tab/>
      </w:r>
      <w:r>
        <w:tab/>
      </w:r>
      <w:r>
        <w:tab/>
      </w:r>
    </w:p>
    <w:p w:rsidR="00DA20A5" w:rsidRDefault="00DA20A5" w:rsidP="00DA20A5">
      <w:pPr>
        <w:ind w:left="540"/>
        <w:rPr>
          <w:sz w:val="22"/>
          <w:szCs w:val="22"/>
        </w:rPr>
      </w:pPr>
    </w:p>
    <w:p w:rsidR="00DA20A5" w:rsidRDefault="00DA20A5" w:rsidP="00DA20A5">
      <w:pPr>
        <w:ind w:left="540"/>
        <w:rPr>
          <w:sz w:val="22"/>
          <w:szCs w:val="22"/>
        </w:rPr>
      </w:pPr>
    </w:p>
    <w:p w:rsidR="00DA20A5" w:rsidRPr="00E1312C" w:rsidRDefault="00DA20A5" w:rsidP="00DA20A5">
      <w:pPr>
        <w:ind w:left="540"/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E1312C">
        <w:rPr>
          <w:i/>
          <w:sz w:val="22"/>
          <w:szCs w:val="22"/>
        </w:rPr>
        <w:t>Marko Kolenc</w:t>
      </w:r>
    </w:p>
    <w:p w:rsidR="00DA20A5" w:rsidRPr="00DA20A5" w:rsidRDefault="00DA20A5" w:rsidP="00DA20A5">
      <w:pPr>
        <w:ind w:left="5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0A5">
        <w:rPr>
          <w:bCs/>
          <w:sz w:val="22"/>
          <w:szCs w:val="22"/>
        </w:rPr>
        <w:t>Sekretar – vodja oddelka</w:t>
      </w:r>
    </w:p>
    <w:p w:rsidR="00DA20A5" w:rsidRDefault="00DA20A5" w:rsidP="00DA20A5">
      <w:pPr>
        <w:ind w:left="540"/>
        <w:rPr>
          <w:sz w:val="22"/>
          <w:szCs w:val="22"/>
        </w:rPr>
      </w:pPr>
    </w:p>
    <w:p w:rsidR="00DA20A5" w:rsidRDefault="00DA20A5" w:rsidP="00DA20A5">
      <w:pPr>
        <w:ind w:left="426"/>
        <w:rPr>
          <w:sz w:val="22"/>
          <w:szCs w:val="22"/>
        </w:rPr>
      </w:pPr>
    </w:p>
    <w:p w:rsidR="00DA20A5" w:rsidRDefault="00DA20A5" w:rsidP="00DA20A5">
      <w:pPr>
        <w:rPr>
          <w:sz w:val="22"/>
          <w:szCs w:val="22"/>
        </w:rPr>
      </w:pPr>
    </w:p>
    <w:p w:rsidR="00DA20A5" w:rsidRDefault="00DA20A5" w:rsidP="00DA20A5">
      <w:pPr>
        <w:rPr>
          <w:sz w:val="22"/>
          <w:szCs w:val="22"/>
        </w:rPr>
      </w:pPr>
    </w:p>
    <w:p w:rsidR="00DA20A5" w:rsidRDefault="00DA20A5" w:rsidP="00DA20A5">
      <w:pPr>
        <w:rPr>
          <w:sz w:val="22"/>
          <w:szCs w:val="22"/>
        </w:rPr>
      </w:pPr>
    </w:p>
    <w:p w:rsidR="00DA20A5" w:rsidRPr="007F0EA3" w:rsidRDefault="00AC58F9" w:rsidP="00DA20A5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lastRenderedPageBreak/>
        <w:t>G</w:t>
      </w:r>
      <w:r w:rsidR="00DA20A5" w:rsidRPr="007F0EA3">
        <w:rPr>
          <w:b/>
          <w:sz w:val="28"/>
        </w:rPr>
        <w:t>OLF</w:t>
      </w:r>
    </w:p>
    <w:p w:rsidR="00DA20A5" w:rsidRDefault="00DA20A5" w:rsidP="00DA20A5">
      <w:pPr>
        <w:jc w:val="both"/>
        <w:rPr>
          <w:b/>
        </w:rPr>
      </w:pPr>
    </w:p>
    <w:p w:rsidR="00DA20A5" w:rsidRDefault="00DA20A5" w:rsidP="00DA20A5">
      <w:pPr>
        <w:jc w:val="both"/>
        <w:rPr>
          <w:b/>
        </w:rPr>
      </w:pPr>
      <w:r w:rsidRPr="00672AF5">
        <w:rPr>
          <w:b/>
        </w:rPr>
        <w:t>1. IZVAJALEC</w:t>
      </w:r>
    </w:p>
    <w:p w:rsidR="00DA20A5" w:rsidRDefault="00DA20A5" w:rsidP="00DA20A5">
      <w:pPr>
        <w:jc w:val="both"/>
      </w:pPr>
    </w:p>
    <w:p w:rsidR="00DA20A5" w:rsidRPr="00FE1FF8" w:rsidRDefault="00DA20A5" w:rsidP="00DA20A5">
      <w:pPr>
        <w:jc w:val="both"/>
      </w:pPr>
      <w:r>
        <w:t>Racman golf klub, Ul. Bratov Komel 64b</w:t>
      </w:r>
    </w:p>
    <w:p w:rsidR="00DA20A5" w:rsidRPr="00FE1FF8" w:rsidRDefault="00DA20A5" w:rsidP="00DA20A5">
      <w:pPr>
        <w:jc w:val="both"/>
      </w:pPr>
      <w:proofErr w:type="spellStart"/>
      <w:r w:rsidRPr="00FE1FF8">
        <w:t>tel</w:t>
      </w:r>
      <w:proofErr w:type="spellEnd"/>
      <w:r w:rsidRPr="00FE1FF8">
        <w:t xml:space="preserve">: 040630767 </w:t>
      </w:r>
    </w:p>
    <w:p w:rsidR="00DA20A5" w:rsidRPr="00FE1FF8" w:rsidRDefault="00DA20A5" w:rsidP="00DA20A5">
      <w:pPr>
        <w:jc w:val="both"/>
      </w:pPr>
      <w:r w:rsidRPr="00FE1FF8">
        <w:t xml:space="preserve">e-pošta: </w:t>
      </w:r>
      <w:hyperlink r:id="rId11" w:history="1">
        <w:r w:rsidRPr="00FE1FF8">
          <w:rPr>
            <w:rStyle w:val="Hiperpovezava"/>
          </w:rPr>
          <w:t>racmangolf@gmail.com</w:t>
        </w:r>
      </w:hyperlink>
    </w:p>
    <w:p w:rsidR="00DA20A5" w:rsidRPr="00FE1FF8" w:rsidRDefault="00DA20A5" w:rsidP="00DA20A5">
      <w:pPr>
        <w:jc w:val="both"/>
      </w:pPr>
    </w:p>
    <w:p w:rsidR="00DA20A5" w:rsidRPr="00FE1FF8" w:rsidRDefault="00DA20A5" w:rsidP="00DA20A5">
      <w:pPr>
        <w:jc w:val="both"/>
        <w:rPr>
          <w:b/>
        </w:rPr>
      </w:pPr>
      <w:r w:rsidRPr="00FE1FF8">
        <w:rPr>
          <w:b/>
        </w:rPr>
        <w:t>2. ČAS IN KRAJ TEKMOVANJA</w:t>
      </w:r>
    </w:p>
    <w:p w:rsidR="00DA20A5" w:rsidRDefault="00DA20A5" w:rsidP="00DA20A5">
      <w:pPr>
        <w:jc w:val="both"/>
      </w:pPr>
    </w:p>
    <w:p w:rsidR="00DA20A5" w:rsidRPr="00FE1FF8" w:rsidRDefault="00DA20A5" w:rsidP="00DA20A5">
      <w:pPr>
        <w:jc w:val="both"/>
      </w:pPr>
      <w:r w:rsidRPr="00FE1FF8">
        <w:t>Tekmovanje bo potekalo</w:t>
      </w:r>
      <w:r w:rsidR="00431F8F">
        <w:t xml:space="preserve"> </w:t>
      </w:r>
      <w:r>
        <w:t>1</w:t>
      </w:r>
      <w:r w:rsidR="00A21963">
        <w:t>7</w:t>
      </w:r>
      <w:r>
        <w:t>. oktobra</w:t>
      </w:r>
      <w:r w:rsidRPr="00FE1FF8">
        <w:t xml:space="preserve"> 201</w:t>
      </w:r>
      <w:r w:rsidR="00A21963">
        <w:t>9</w:t>
      </w:r>
      <w:r w:rsidRPr="00FE1FF8">
        <w:t xml:space="preserve"> na golf igrišču Trnovo. </w:t>
      </w:r>
    </w:p>
    <w:p w:rsidR="00DA20A5" w:rsidRPr="00FE1FF8" w:rsidRDefault="00DA20A5" w:rsidP="00DA20A5">
      <w:pPr>
        <w:jc w:val="both"/>
      </w:pPr>
    </w:p>
    <w:p w:rsidR="00DA20A5" w:rsidRPr="004B01A2" w:rsidRDefault="00DA20A5" w:rsidP="00DA20A5">
      <w:pPr>
        <w:jc w:val="both"/>
        <w:rPr>
          <w:b/>
        </w:rPr>
      </w:pPr>
      <w:r w:rsidRPr="004B01A2">
        <w:rPr>
          <w:b/>
        </w:rPr>
        <w:t>3. PRAVICO NASTOPA</w:t>
      </w:r>
    </w:p>
    <w:p w:rsidR="00DA20A5" w:rsidRPr="004B01A2" w:rsidRDefault="00DA20A5" w:rsidP="00DA20A5">
      <w:pPr>
        <w:jc w:val="both"/>
      </w:pPr>
    </w:p>
    <w:p w:rsidR="00431F8F" w:rsidRDefault="00DA20A5" w:rsidP="00431F8F">
      <w:pPr>
        <w:jc w:val="both"/>
      </w:pPr>
      <w:r w:rsidRPr="004B01A2">
        <w:t xml:space="preserve">Tekmujejo lahko dijakinje in dijaki srednjih šol, </w:t>
      </w:r>
      <w:r w:rsidR="00431F8F">
        <w:t>ki so člani GZS in imajo pridobljen hendikep</w:t>
      </w:r>
      <w:r w:rsidR="00431F8F" w:rsidRPr="00672AF5">
        <w:t>.</w:t>
      </w:r>
    </w:p>
    <w:p w:rsidR="00DA20A5" w:rsidRPr="004B01A2" w:rsidRDefault="00DA20A5" w:rsidP="00DA20A5">
      <w:pPr>
        <w:jc w:val="both"/>
      </w:pPr>
    </w:p>
    <w:p w:rsidR="00DA20A5" w:rsidRPr="004B01A2" w:rsidRDefault="00DA20A5" w:rsidP="00DA20A5">
      <w:pPr>
        <w:jc w:val="both"/>
        <w:rPr>
          <w:b/>
        </w:rPr>
      </w:pPr>
      <w:r w:rsidRPr="004B01A2">
        <w:rPr>
          <w:b/>
        </w:rPr>
        <w:t>4. TEKMOVALNA  DOLOČILA</w:t>
      </w:r>
    </w:p>
    <w:p w:rsidR="00DA20A5" w:rsidRPr="004B01A2" w:rsidRDefault="00DA20A5" w:rsidP="00DA20A5">
      <w:pPr>
        <w:jc w:val="both"/>
      </w:pPr>
    </w:p>
    <w:p w:rsidR="00DA20A5" w:rsidRPr="004B01A2" w:rsidRDefault="00DA20A5" w:rsidP="00DA20A5">
      <w:pPr>
        <w:jc w:val="both"/>
      </w:pPr>
      <w:r w:rsidRPr="004B01A2">
        <w:t>Tekmovanje je posamično. Igra se po tekmovalnih pogojih in lokalnih pravilih GZS 201</w:t>
      </w:r>
      <w:r w:rsidR="00A21963">
        <w:t>9</w:t>
      </w:r>
      <w:r w:rsidRPr="004B01A2">
        <w:t>.</w:t>
      </w:r>
    </w:p>
    <w:p w:rsidR="00DA20A5" w:rsidRPr="004B01A2" w:rsidRDefault="00DA20A5" w:rsidP="00DA20A5">
      <w:pPr>
        <w:jc w:val="both"/>
      </w:pPr>
    </w:p>
    <w:p w:rsidR="00DA20A5" w:rsidRPr="004B01A2" w:rsidRDefault="00DA20A5" w:rsidP="00DA20A5">
      <w:pPr>
        <w:jc w:val="both"/>
      </w:pPr>
      <w:r w:rsidRPr="004B01A2">
        <w:t xml:space="preserve">Kategoriji: </w:t>
      </w:r>
      <w:r w:rsidRPr="004B01A2">
        <w:rPr>
          <w:b/>
        </w:rPr>
        <w:t>-</w:t>
      </w:r>
      <w:r w:rsidRPr="004B01A2">
        <w:t xml:space="preserve"> (1) dijaki in (2) dijakinje </w:t>
      </w:r>
      <w:r w:rsidRPr="004B01A2">
        <w:rPr>
          <w:b/>
        </w:rPr>
        <w:t>-</w:t>
      </w:r>
      <w:r>
        <w:t xml:space="preserve"> letnik </w:t>
      </w:r>
      <w:r w:rsidR="00BA7648">
        <w:t>200</w:t>
      </w:r>
      <w:r w:rsidR="00A21963">
        <w:t>1</w:t>
      </w:r>
      <w:r w:rsidRPr="004B01A2">
        <w:t xml:space="preserve"> in mlajši.</w:t>
      </w:r>
    </w:p>
    <w:p w:rsidR="00DA20A5" w:rsidRDefault="00DA20A5" w:rsidP="00DA20A5">
      <w:pPr>
        <w:autoSpaceDE w:val="0"/>
        <w:autoSpaceDN w:val="0"/>
        <w:adjustRightInd w:val="0"/>
      </w:pPr>
    </w:p>
    <w:p w:rsidR="00431F8F" w:rsidRDefault="00431F8F" w:rsidP="00431F8F">
      <w:pPr>
        <w:jc w:val="both"/>
      </w:pPr>
    </w:p>
    <w:tbl>
      <w:tblPr>
        <w:tblStyle w:val="Tabelamre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2404"/>
        <w:gridCol w:w="1877"/>
        <w:gridCol w:w="1667"/>
      </w:tblGrid>
      <w:tr w:rsidR="00431F8F" w:rsidTr="006B445D">
        <w:tc>
          <w:tcPr>
            <w:tcW w:w="1134" w:type="dxa"/>
            <w:shd w:val="clear" w:color="auto" w:fill="FFFF00"/>
          </w:tcPr>
          <w:p w:rsidR="00431F8F" w:rsidRPr="00110CA8" w:rsidRDefault="00431F8F" w:rsidP="00A8442A">
            <w:pPr>
              <w:jc w:val="both"/>
            </w:pPr>
            <w:r w:rsidRPr="00110CA8">
              <w:t>SKUPINA</w:t>
            </w:r>
          </w:p>
        </w:tc>
        <w:tc>
          <w:tcPr>
            <w:tcW w:w="1276" w:type="dxa"/>
            <w:shd w:val="clear" w:color="auto" w:fill="FFFF00"/>
          </w:tcPr>
          <w:p w:rsidR="00431F8F" w:rsidRPr="00110CA8" w:rsidRDefault="00431F8F" w:rsidP="00A8442A">
            <w:pPr>
              <w:jc w:val="both"/>
            </w:pPr>
            <w:r w:rsidRPr="00110CA8">
              <w:t>LETNIK</w:t>
            </w:r>
          </w:p>
        </w:tc>
        <w:tc>
          <w:tcPr>
            <w:tcW w:w="2404" w:type="dxa"/>
            <w:shd w:val="clear" w:color="auto" w:fill="FFFF00"/>
          </w:tcPr>
          <w:p w:rsidR="00431F8F" w:rsidRPr="00110CA8" w:rsidRDefault="00431F8F" w:rsidP="00A8442A">
            <w:pPr>
              <w:jc w:val="both"/>
            </w:pPr>
            <w:r>
              <w:t>ŠT. LU</w:t>
            </w:r>
            <w:r w:rsidRPr="00110CA8">
              <w:t>KENJ</w:t>
            </w:r>
            <w:r>
              <w:t xml:space="preserve"> in hendikep</w:t>
            </w:r>
          </w:p>
        </w:tc>
        <w:tc>
          <w:tcPr>
            <w:tcW w:w="1877" w:type="dxa"/>
            <w:shd w:val="clear" w:color="auto" w:fill="FFFF00"/>
          </w:tcPr>
          <w:p w:rsidR="00431F8F" w:rsidRPr="00110CA8" w:rsidRDefault="00431F8F" w:rsidP="00A8442A">
            <w:pPr>
              <w:jc w:val="both"/>
            </w:pPr>
            <w:r w:rsidRPr="00110CA8">
              <w:t>UDARJALIŠČE</w:t>
            </w:r>
          </w:p>
        </w:tc>
        <w:tc>
          <w:tcPr>
            <w:tcW w:w="1667" w:type="dxa"/>
            <w:shd w:val="clear" w:color="auto" w:fill="FFFF00"/>
          </w:tcPr>
          <w:p w:rsidR="00431F8F" w:rsidRPr="00110CA8" w:rsidRDefault="00431F8F" w:rsidP="00A8442A">
            <w:pPr>
              <w:jc w:val="both"/>
            </w:pPr>
            <w:r w:rsidRPr="00110CA8">
              <w:t>IGRA</w:t>
            </w:r>
          </w:p>
        </w:tc>
      </w:tr>
      <w:tr w:rsidR="00431F8F" w:rsidTr="006B445D">
        <w:tc>
          <w:tcPr>
            <w:tcW w:w="1134" w:type="dxa"/>
          </w:tcPr>
          <w:p w:rsidR="00431F8F" w:rsidRPr="00110CA8" w:rsidRDefault="00431F8F" w:rsidP="00431F8F">
            <w:pPr>
              <w:jc w:val="center"/>
            </w:pPr>
            <w:r w:rsidRPr="00110CA8">
              <w:t>U</w:t>
            </w:r>
            <w:r>
              <w:t>18</w:t>
            </w:r>
          </w:p>
        </w:tc>
        <w:tc>
          <w:tcPr>
            <w:tcW w:w="1276" w:type="dxa"/>
          </w:tcPr>
          <w:p w:rsidR="00431F8F" w:rsidRPr="00110CA8" w:rsidRDefault="00BA7648" w:rsidP="00A21963">
            <w:pPr>
              <w:jc w:val="center"/>
            </w:pPr>
            <w:r>
              <w:t>200</w:t>
            </w:r>
            <w:r w:rsidR="00A21963">
              <w:t>1</w:t>
            </w:r>
            <w:r w:rsidR="00431F8F">
              <w:t xml:space="preserve"> in mlajši</w:t>
            </w:r>
          </w:p>
        </w:tc>
        <w:tc>
          <w:tcPr>
            <w:tcW w:w="2404" w:type="dxa"/>
          </w:tcPr>
          <w:p w:rsidR="00431F8F" w:rsidRDefault="00431F8F" w:rsidP="00A8442A">
            <w:pPr>
              <w:jc w:val="center"/>
            </w:pPr>
            <w:r>
              <w:t>18 lukenj    0 – 36 HCP</w:t>
            </w:r>
          </w:p>
          <w:p w:rsidR="00431F8F" w:rsidRDefault="00431F8F" w:rsidP="00A8442A">
            <w:pPr>
              <w:jc w:val="center"/>
            </w:pPr>
            <w:r>
              <w:t>9 lukenj    37 – 54 HCP</w:t>
            </w:r>
          </w:p>
          <w:p w:rsidR="00431F8F" w:rsidRPr="00110CA8" w:rsidRDefault="00431F8F" w:rsidP="00A8442A">
            <w:pPr>
              <w:jc w:val="center"/>
            </w:pPr>
          </w:p>
        </w:tc>
        <w:tc>
          <w:tcPr>
            <w:tcW w:w="1877" w:type="dxa"/>
          </w:tcPr>
          <w:p w:rsidR="00431F8F" w:rsidRDefault="00431F8F" w:rsidP="00A8442A">
            <w:pPr>
              <w:jc w:val="center"/>
            </w:pPr>
            <w:r>
              <w:t>RUMENO/dečki</w:t>
            </w:r>
          </w:p>
          <w:p w:rsidR="00431F8F" w:rsidRPr="00110CA8" w:rsidRDefault="00431F8F" w:rsidP="00A8442A">
            <w:pPr>
              <w:jc w:val="center"/>
            </w:pPr>
            <w:r>
              <w:t>RDEČE/deklice</w:t>
            </w:r>
          </w:p>
        </w:tc>
        <w:tc>
          <w:tcPr>
            <w:tcW w:w="1667" w:type="dxa"/>
          </w:tcPr>
          <w:p w:rsidR="00431F8F" w:rsidRPr="00110CA8" w:rsidRDefault="00431F8F" w:rsidP="00A8442A">
            <w:pPr>
              <w:jc w:val="center"/>
            </w:pPr>
            <w:r>
              <w:t>seštevna</w:t>
            </w:r>
          </w:p>
        </w:tc>
      </w:tr>
    </w:tbl>
    <w:p w:rsidR="00431F8F" w:rsidRDefault="00431F8F" w:rsidP="00431F8F">
      <w:pPr>
        <w:jc w:val="both"/>
        <w:rPr>
          <w:b/>
        </w:rPr>
      </w:pPr>
    </w:p>
    <w:p w:rsidR="00431F8F" w:rsidRPr="004B7A4D" w:rsidRDefault="00431F8F" w:rsidP="00431F8F">
      <w:pPr>
        <w:autoSpaceDE w:val="0"/>
        <w:autoSpaceDN w:val="0"/>
        <w:adjustRightInd w:val="0"/>
      </w:pPr>
      <w:r w:rsidRPr="004B7A4D">
        <w:t xml:space="preserve">-  seštevna igra – </w:t>
      </w:r>
      <w:r>
        <w:t>po 1</w:t>
      </w:r>
      <w:r w:rsidR="00AC58F9">
        <w:t>1</w:t>
      </w:r>
      <w:r>
        <w:t xml:space="preserve"> udarcih </w:t>
      </w:r>
      <w:r w:rsidRPr="004B7A4D">
        <w:t xml:space="preserve"> </w:t>
      </w:r>
      <w:r>
        <w:t xml:space="preserve">se žogica pobere in </w:t>
      </w:r>
      <w:r w:rsidRPr="004B7A4D">
        <w:t xml:space="preserve"> se zapiše 11;</w:t>
      </w:r>
    </w:p>
    <w:p w:rsidR="00DA20A5" w:rsidRDefault="00DA20A5" w:rsidP="00DA20A5">
      <w:pPr>
        <w:autoSpaceDE w:val="0"/>
        <w:autoSpaceDN w:val="0"/>
        <w:adjustRightInd w:val="0"/>
      </w:pPr>
    </w:p>
    <w:p w:rsidR="00431F8F" w:rsidRPr="00E1312C" w:rsidRDefault="00431F8F" w:rsidP="00DA20A5">
      <w:pPr>
        <w:autoSpaceDE w:val="0"/>
        <w:autoSpaceDN w:val="0"/>
        <w:adjustRightInd w:val="0"/>
      </w:pPr>
    </w:p>
    <w:p w:rsidR="00DA20A5" w:rsidRPr="00E1312C" w:rsidRDefault="00DA20A5" w:rsidP="00DA20A5">
      <w:pPr>
        <w:autoSpaceDE w:val="0"/>
        <w:autoSpaceDN w:val="0"/>
        <w:adjustRightInd w:val="0"/>
      </w:pPr>
      <w:r w:rsidRPr="00E1312C">
        <w:t>b) Enak rezultat:</w:t>
      </w:r>
    </w:p>
    <w:p w:rsidR="00DA20A5" w:rsidRPr="00E1312C" w:rsidRDefault="00DA20A5" w:rsidP="00DA20A5">
      <w:pPr>
        <w:autoSpaceDE w:val="0"/>
        <w:autoSpaceDN w:val="0"/>
        <w:adjustRightInd w:val="0"/>
      </w:pPr>
      <w:r w:rsidRPr="00E1312C">
        <w:t>V primeru enakega rezultata za prvo mesto v posamezni</w:t>
      </w:r>
    </w:p>
    <w:p w:rsidR="00DA20A5" w:rsidRPr="00E1312C" w:rsidRDefault="00DA20A5" w:rsidP="00DA20A5">
      <w:pPr>
        <w:autoSpaceDE w:val="0"/>
        <w:autoSpaceDN w:val="0"/>
        <w:adjustRightInd w:val="0"/>
      </w:pPr>
      <w:r w:rsidRPr="00E1312C">
        <w:t>kategoriji, se do končne odločitve igrajo dodatne luknje</w:t>
      </w:r>
    </w:p>
    <w:p w:rsidR="00DA20A5" w:rsidRPr="00E1312C" w:rsidRDefault="00DA20A5" w:rsidP="00DA20A5">
      <w:pPr>
        <w:autoSpaceDE w:val="0"/>
        <w:autoSpaceDN w:val="0"/>
        <w:adjustRightInd w:val="0"/>
      </w:pPr>
      <w:r w:rsidRPr="00E1312C">
        <w:t>(»</w:t>
      </w:r>
      <w:proofErr w:type="spellStart"/>
      <w:r w:rsidRPr="00E1312C">
        <w:t>suddendeath</w:t>
      </w:r>
      <w:proofErr w:type="spellEnd"/>
      <w:r w:rsidRPr="00E1312C">
        <w:t>«). Pri naslednjih mestih pa v primeru enakega</w:t>
      </w:r>
    </w:p>
    <w:p w:rsidR="00DA20A5" w:rsidRPr="00E1312C" w:rsidRDefault="00DA20A5" w:rsidP="00DA20A5">
      <w:pPr>
        <w:autoSpaceDE w:val="0"/>
        <w:autoSpaceDN w:val="0"/>
        <w:adjustRightInd w:val="0"/>
      </w:pPr>
      <w:r w:rsidRPr="00E1312C">
        <w:t>rezultata odloča boljši rezultat na zadnjih 9, 6, 3, 1 luknji, oz.</w:t>
      </w:r>
    </w:p>
    <w:p w:rsidR="00DA20A5" w:rsidRDefault="00DA20A5" w:rsidP="00DA20A5">
      <w:pPr>
        <w:jc w:val="both"/>
      </w:pPr>
      <w:r w:rsidRPr="00E1312C">
        <w:t>žreb.</w:t>
      </w:r>
    </w:p>
    <w:p w:rsidR="00DA20A5" w:rsidRPr="004B01A2" w:rsidRDefault="00DA20A5" w:rsidP="00DA20A5">
      <w:pPr>
        <w:jc w:val="both"/>
      </w:pPr>
    </w:p>
    <w:p w:rsidR="00DA20A5" w:rsidRPr="004B01A2" w:rsidRDefault="00DA20A5" w:rsidP="00DA20A5">
      <w:pPr>
        <w:jc w:val="both"/>
        <w:rPr>
          <w:b/>
        </w:rPr>
      </w:pPr>
      <w:r w:rsidRPr="004B01A2">
        <w:rPr>
          <w:b/>
        </w:rPr>
        <w:t>5. PRIZNANJA</w:t>
      </w:r>
    </w:p>
    <w:p w:rsidR="00DA20A5" w:rsidRPr="004B01A2" w:rsidRDefault="00DA20A5" w:rsidP="00DA20A5">
      <w:pPr>
        <w:jc w:val="both"/>
      </w:pPr>
    </w:p>
    <w:p w:rsidR="00DA20A5" w:rsidRPr="004B01A2" w:rsidRDefault="00DA20A5" w:rsidP="00DA20A5">
      <w:pPr>
        <w:jc w:val="both"/>
      </w:pPr>
      <w:r w:rsidRPr="004B01A2">
        <w:t xml:space="preserve">Na podlagi skupnega seštevka </w:t>
      </w:r>
      <w:r>
        <w:t xml:space="preserve">udarcev </w:t>
      </w:r>
      <w:r w:rsidRPr="004B01A2">
        <w:t>se podelijo priznanja najboljšim v obeh kategorijah, takoj po končanem tekmovanju.</w:t>
      </w:r>
    </w:p>
    <w:p w:rsidR="00DA20A5" w:rsidRDefault="00DA20A5" w:rsidP="00DA20A5">
      <w:pPr>
        <w:jc w:val="both"/>
      </w:pPr>
    </w:p>
    <w:p w:rsidR="000D1A49" w:rsidRDefault="000D1A49" w:rsidP="00DA20A5">
      <w:pPr>
        <w:autoSpaceDE w:val="0"/>
        <w:autoSpaceDN w:val="0"/>
        <w:adjustRightInd w:val="0"/>
        <w:rPr>
          <w:b/>
          <w:bCs/>
        </w:rPr>
      </w:pPr>
    </w:p>
    <w:p w:rsidR="000D1A49" w:rsidRDefault="000D1A49" w:rsidP="00DA20A5">
      <w:pPr>
        <w:autoSpaceDE w:val="0"/>
        <w:autoSpaceDN w:val="0"/>
        <w:adjustRightInd w:val="0"/>
        <w:rPr>
          <w:b/>
          <w:bCs/>
        </w:rPr>
      </w:pPr>
    </w:p>
    <w:p w:rsidR="00AC58F9" w:rsidRDefault="00AC58F9" w:rsidP="00DA20A5">
      <w:pPr>
        <w:autoSpaceDE w:val="0"/>
        <w:autoSpaceDN w:val="0"/>
        <w:adjustRightInd w:val="0"/>
        <w:rPr>
          <w:b/>
          <w:bCs/>
        </w:rPr>
      </w:pPr>
    </w:p>
    <w:p w:rsidR="00AC58F9" w:rsidRDefault="00AC58F9" w:rsidP="00DA20A5">
      <w:pPr>
        <w:autoSpaceDE w:val="0"/>
        <w:autoSpaceDN w:val="0"/>
        <w:adjustRightInd w:val="0"/>
        <w:rPr>
          <w:b/>
          <w:bCs/>
        </w:rPr>
      </w:pPr>
    </w:p>
    <w:p w:rsidR="00AC58F9" w:rsidRDefault="00AC58F9" w:rsidP="00DA20A5">
      <w:pPr>
        <w:autoSpaceDE w:val="0"/>
        <w:autoSpaceDN w:val="0"/>
        <w:adjustRightInd w:val="0"/>
        <w:rPr>
          <w:b/>
          <w:bCs/>
        </w:rPr>
      </w:pPr>
    </w:p>
    <w:p w:rsidR="00AC58F9" w:rsidRDefault="00AC58F9" w:rsidP="00DA20A5">
      <w:pPr>
        <w:autoSpaceDE w:val="0"/>
        <w:autoSpaceDN w:val="0"/>
        <w:adjustRightInd w:val="0"/>
        <w:rPr>
          <w:b/>
          <w:bCs/>
        </w:rPr>
      </w:pPr>
    </w:p>
    <w:p w:rsidR="00DA20A5" w:rsidRPr="00E1312C" w:rsidRDefault="00DA20A5" w:rsidP="00DA20A5">
      <w:pPr>
        <w:autoSpaceDE w:val="0"/>
        <w:autoSpaceDN w:val="0"/>
        <w:adjustRightInd w:val="0"/>
        <w:rPr>
          <w:b/>
          <w:bCs/>
        </w:rPr>
      </w:pPr>
      <w:r w:rsidRPr="00E1312C">
        <w:rPr>
          <w:b/>
          <w:bCs/>
        </w:rPr>
        <w:t>Priznanja:</w:t>
      </w:r>
    </w:p>
    <w:p w:rsidR="00DA20A5" w:rsidRPr="00E1312C" w:rsidRDefault="00DA20A5" w:rsidP="00DA20A5">
      <w:pPr>
        <w:autoSpaceDE w:val="0"/>
        <w:autoSpaceDN w:val="0"/>
        <w:adjustRightInd w:val="0"/>
        <w:rPr>
          <w:b/>
          <w:bCs/>
        </w:rPr>
      </w:pPr>
      <w:r w:rsidRPr="00E1312C">
        <w:rPr>
          <w:b/>
          <w:bCs/>
        </w:rPr>
        <w:t xml:space="preserve">- za odprto prvenstvo Ljubljane </w:t>
      </w:r>
    </w:p>
    <w:p w:rsidR="00DA20A5" w:rsidRPr="00E1312C" w:rsidRDefault="005C17B8" w:rsidP="00DA20A5">
      <w:pPr>
        <w:autoSpaceDE w:val="0"/>
        <w:autoSpaceDN w:val="0"/>
        <w:adjustRightInd w:val="0"/>
      </w:pPr>
      <w:r>
        <w:t>1., 2.</w:t>
      </w:r>
      <w:r w:rsidR="00DA20A5" w:rsidRPr="00E1312C">
        <w:t xml:space="preserve"> in 3. mesto;</w:t>
      </w:r>
    </w:p>
    <w:p w:rsidR="00DA20A5" w:rsidRDefault="00DA20A5" w:rsidP="00DA20A5">
      <w:pPr>
        <w:autoSpaceDE w:val="0"/>
        <w:autoSpaceDN w:val="0"/>
        <w:adjustRightInd w:val="0"/>
      </w:pPr>
    </w:p>
    <w:p w:rsidR="00DA20A5" w:rsidRPr="00E1312C" w:rsidRDefault="00DA20A5" w:rsidP="00DA20A5">
      <w:pPr>
        <w:autoSpaceDE w:val="0"/>
        <w:autoSpaceDN w:val="0"/>
        <w:adjustRightInd w:val="0"/>
        <w:rPr>
          <w:b/>
          <w:bCs/>
        </w:rPr>
      </w:pPr>
      <w:r w:rsidRPr="00E1312C">
        <w:t>-</w:t>
      </w:r>
      <w:r w:rsidRPr="00E1312C">
        <w:rPr>
          <w:b/>
          <w:bCs/>
        </w:rPr>
        <w:t xml:space="preserve"> za  prvaka Ljubljane </w:t>
      </w:r>
    </w:p>
    <w:p w:rsidR="005C17B8" w:rsidRDefault="005C17B8" w:rsidP="005C17B8">
      <w:pPr>
        <w:jc w:val="both"/>
      </w:pPr>
      <w:r>
        <w:t>1., 2.</w:t>
      </w:r>
      <w:r w:rsidR="00DA20A5">
        <w:t xml:space="preserve"> in 3. mesto.</w:t>
      </w:r>
    </w:p>
    <w:p w:rsidR="005C17B8" w:rsidRDefault="005C17B8" w:rsidP="005C17B8">
      <w:pPr>
        <w:jc w:val="both"/>
      </w:pPr>
    </w:p>
    <w:p w:rsidR="005C17B8" w:rsidRPr="00E1312C" w:rsidRDefault="005C17B8" w:rsidP="005C17B8">
      <w:pPr>
        <w:autoSpaceDE w:val="0"/>
        <w:autoSpaceDN w:val="0"/>
        <w:adjustRightInd w:val="0"/>
      </w:pPr>
      <w:r>
        <w:rPr>
          <w:b/>
          <w:bCs/>
        </w:rPr>
        <w:t>Tekmovalka/</w:t>
      </w:r>
      <w:proofErr w:type="spellStart"/>
      <w:r>
        <w:rPr>
          <w:b/>
          <w:bCs/>
        </w:rPr>
        <w:t>ec</w:t>
      </w:r>
      <w:proofErr w:type="spellEnd"/>
      <w:r w:rsidRPr="00E1312C">
        <w:rPr>
          <w:b/>
          <w:bCs/>
        </w:rPr>
        <w:t xml:space="preserve"> je lahko udeležen pri obeh nagradah</w:t>
      </w:r>
      <w:r>
        <w:rPr>
          <w:b/>
          <w:bCs/>
        </w:rPr>
        <w:t>.</w:t>
      </w:r>
    </w:p>
    <w:p w:rsidR="005C17B8" w:rsidRDefault="005C17B8" w:rsidP="005C17B8">
      <w:pPr>
        <w:jc w:val="both"/>
      </w:pPr>
    </w:p>
    <w:p w:rsidR="005C17B8" w:rsidRDefault="005C17B8" w:rsidP="005C17B8">
      <w:pPr>
        <w:jc w:val="both"/>
      </w:pPr>
    </w:p>
    <w:p w:rsidR="005C17B8" w:rsidRDefault="005C17B8" w:rsidP="005C17B8">
      <w:pPr>
        <w:jc w:val="both"/>
        <w:rPr>
          <w:b/>
        </w:rPr>
      </w:pPr>
      <w:r>
        <w:rPr>
          <w:b/>
        </w:rPr>
        <w:t xml:space="preserve">- skupina 37 – 54 </w:t>
      </w:r>
      <w:proofErr w:type="spellStart"/>
      <w:r>
        <w:rPr>
          <w:b/>
        </w:rPr>
        <w:t>hcp</w:t>
      </w:r>
      <w:proofErr w:type="spellEnd"/>
      <w:r>
        <w:rPr>
          <w:b/>
        </w:rPr>
        <w:t xml:space="preserve">   9 lukenj  (dijaki in dijakinje skupaj)</w:t>
      </w:r>
    </w:p>
    <w:p w:rsidR="005C17B8" w:rsidRPr="005C17B8" w:rsidRDefault="005C17B8" w:rsidP="005C17B8">
      <w:pPr>
        <w:jc w:val="both"/>
      </w:pPr>
      <w:r w:rsidRPr="005C17B8">
        <w:t>1.,2. in 3. mesto</w:t>
      </w:r>
    </w:p>
    <w:p w:rsidR="00DA20A5" w:rsidRDefault="00DA20A5" w:rsidP="00DA20A5">
      <w:pPr>
        <w:jc w:val="both"/>
        <w:rPr>
          <w:b/>
        </w:rPr>
      </w:pPr>
    </w:p>
    <w:p w:rsidR="00DA20A5" w:rsidRPr="004B01A2" w:rsidRDefault="00DA20A5" w:rsidP="00DA20A5">
      <w:pPr>
        <w:jc w:val="both"/>
        <w:rPr>
          <w:b/>
        </w:rPr>
      </w:pPr>
      <w:r w:rsidRPr="004B01A2">
        <w:rPr>
          <w:b/>
        </w:rPr>
        <w:t>6. ZAKLJUČNA DOLOČILA</w:t>
      </w:r>
    </w:p>
    <w:p w:rsidR="00DA20A5" w:rsidRPr="004B01A2" w:rsidRDefault="00DA20A5" w:rsidP="00DA20A5">
      <w:pPr>
        <w:jc w:val="both"/>
      </w:pPr>
    </w:p>
    <w:p w:rsidR="00DA20A5" w:rsidRPr="00FE1FF8" w:rsidRDefault="00DA20A5" w:rsidP="00DA20A5">
      <w:pPr>
        <w:jc w:val="both"/>
      </w:pPr>
      <w:r>
        <w:t>Izvajalec</w:t>
      </w:r>
      <w:r w:rsidRPr="00FE1FF8">
        <w:t xml:space="preserve"> zagotovi objekt</w:t>
      </w:r>
      <w:r>
        <w:t xml:space="preserve"> in </w:t>
      </w:r>
      <w:r w:rsidRPr="00FE1FF8">
        <w:t>vse ostalo za normalen potek tekmovanja.</w:t>
      </w:r>
    </w:p>
    <w:p w:rsidR="00DA20A5" w:rsidRDefault="00DA20A5" w:rsidP="00DA20A5">
      <w:r w:rsidRPr="00FE1FF8">
        <w:t xml:space="preserve">Rok za prijavo na tekmovanje </w:t>
      </w:r>
      <w:r>
        <w:t>je</w:t>
      </w:r>
      <w:r w:rsidRPr="00FE1FF8">
        <w:t xml:space="preserve"> določen z razpisom</w:t>
      </w:r>
      <w:r>
        <w:t>.</w:t>
      </w:r>
    </w:p>
    <w:p w:rsidR="00DA20A5" w:rsidRDefault="00DA20A5" w:rsidP="00DA20A5"/>
    <w:p w:rsidR="00DA20A5" w:rsidRPr="00E1312C" w:rsidRDefault="00DA20A5" w:rsidP="00DA20A5">
      <w:pPr>
        <w:autoSpaceDE w:val="0"/>
        <w:autoSpaceDN w:val="0"/>
        <w:adjustRightInd w:val="0"/>
        <w:rPr>
          <w:b/>
          <w:bCs/>
        </w:rPr>
      </w:pPr>
    </w:p>
    <w:p w:rsidR="00431F8F" w:rsidRPr="004B7A4D" w:rsidRDefault="00DA20A5" w:rsidP="00431F8F">
      <w:pPr>
        <w:autoSpaceDE w:val="0"/>
        <w:autoSpaceDN w:val="0"/>
        <w:adjustRightInd w:val="0"/>
      </w:pPr>
      <w:r w:rsidRPr="00E1312C">
        <w:rPr>
          <w:b/>
          <w:bCs/>
        </w:rPr>
        <w:t xml:space="preserve">Tekmovalna komisija: </w:t>
      </w:r>
      <w:r w:rsidR="00BA7648" w:rsidRPr="00BA7648">
        <w:rPr>
          <w:bCs/>
        </w:rPr>
        <w:t>Marko Šporar,</w:t>
      </w:r>
      <w:r w:rsidR="00AC58F9">
        <w:rPr>
          <w:bCs/>
        </w:rPr>
        <w:t xml:space="preserve"> </w:t>
      </w:r>
      <w:r w:rsidR="00431F8F" w:rsidRPr="003F4CF5">
        <w:rPr>
          <w:bCs/>
        </w:rPr>
        <w:t>Matej Dolenc</w:t>
      </w:r>
      <w:r w:rsidR="00431F8F" w:rsidRPr="003F4CF5">
        <w:t>, Matjaž Car, Gorazd Kogoj</w:t>
      </w:r>
    </w:p>
    <w:p w:rsidR="00DA20A5" w:rsidRPr="00E1312C" w:rsidRDefault="00DA20A5" w:rsidP="00DA20A5">
      <w:pPr>
        <w:autoSpaceDE w:val="0"/>
        <w:autoSpaceDN w:val="0"/>
        <w:adjustRightInd w:val="0"/>
      </w:pPr>
    </w:p>
    <w:p w:rsidR="00DA20A5" w:rsidRPr="00E1312C" w:rsidRDefault="00DA20A5" w:rsidP="00DA20A5">
      <w:pPr>
        <w:autoSpaceDE w:val="0"/>
        <w:autoSpaceDN w:val="0"/>
        <w:adjustRightInd w:val="0"/>
      </w:pPr>
    </w:p>
    <w:p w:rsidR="00DA20A5" w:rsidRPr="00431F8F" w:rsidRDefault="00DA20A5" w:rsidP="00DA20A5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431F8F">
        <w:t>Turnir šteje za hendikep!</w:t>
      </w:r>
    </w:p>
    <w:p w:rsidR="00DA20A5" w:rsidRPr="00D73879" w:rsidRDefault="00DA20A5" w:rsidP="00DA20A5"/>
    <w:p w:rsidR="00D05C24" w:rsidRPr="00D73879" w:rsidRDefault="00D05C24" w:rsidP="00680B8B"/>
    <w:sectPr w:rsidR="00D05C24" w:rsidRPr="00D73879" w:rsidSect="00E04BE3">
      <w:headerReference w:type="default" r:id="rId12"/>
      <w:footerReference w:type="default" r:id="rId13"/>
      <w:headerReference w:type="first" r:id="rId14"/>
      <w:footerReference w:type="first" r:id="rId15"/>
      <w:pgSz w:w="11899" w:h="16838"/>
      <w:pgMar w:top="1418" w:right="1134" w:bottom="1134" w:left="1786" w:header="709" w:footer="25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F0B" w:rsidRDefault="00823F0B">
      <w:r>
        <w:separator/>
      </w:r>
    </w:p>
  </w:endnote>
  <w:endnote w:type="continuationSeparator" w:id="0">
    <w:p w:rsidR="00823F0B" w:rsidRDefault="0082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24" w:rsidRDefault="00D05C24" w:rsidP="00D05C24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BE3" w:rsidRDefault="00E04BE3">
    <w:pPr>
      <w:pStyle w:val="Noga"/>
      <w:rPr>
        <w:noProof/>
        <w:lang w:val="sl-SI" w:eastAsia="sl-SI"/>
      </w:rPr>
    </w:pPr>
  </w:p>
  <w:p w:rsidR="00D05C24" w:rsidRDefault="00E04BE3">
    <w:pPr>
      <w:pStyle w:val="Noga"/>
    </w:pPr>
    <w:r>
      <w:rPr>
        <w:noProof/>
        <w:lang w:val="sl-SI" w:eastAsia="sl-SI"/>
      </w:rPr>
      <w:drawing>
        <wp:inline distT="0" distB="0" distL="0" distR="0">
          <wp:extent cx="965835" cy="553720"/>
          <wp:effectExtent l="0" t="0" r="5715" b="0"/>
          <wp:docPr id="4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F0B" w:rsidRDefault="00823F0B">
      <w:r>
        <w:separator/>
      </w:r>
    </w:p>
  </w:footnote>
  <w:footnote w:type="continuationSeparator" w:id="0">
    <w:p w:rsidR="00823F0B" w:rsidRDefault="00823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24" w:rsidRDefault="00D05C24" w:rsidP="00D05C24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24" w:rsidRPr="00246999" w:rsidRDefault="00E04BE3" w:rsidP="00D05C24">
    <w:pPr>
      <w:ind w:left="-1219"/>
    </w:pPr>
    <w:r>
      <w:rPr>
        <w:noProof/>
      </w:rPr>
      <w:drawing>
        <wp:inline distT="0" distB="0" distL="0" distR="0">
          <wp:extent cx="6645275" cy="830580"/>
          <wp:effectExtent l="0" t="0" r="3175" b="7620"/>
          <wp:docPr id="1" name="Slika 1" descr="OS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7648"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0" b="0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0167AD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9196D"/>
    <w:multiLevelType w:val="hybridMultilevel"/>
    <w:tmpl w:val="A1CC9FCC"/>
    <w:lvl w:ilvl="0" w:tplc="1D662C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A5"/>
    <w:rsid w:val="00094C7B"/>
    <w:rsid w:val="000D1A49"/>
    <w:rsid w:val="001C55FF"/>
    <w:rsid w:val="0029429D"/>
    <w:rsid w:val="002E3904"/>
    <w:rsid w:val="004017AF"/>
    <w:rsid w:val="00431F8F"/>
    <w:rsid w:val="00533D94"/>
    <w:rsid w:val="00571EAB"/>
    <w:rsid w:val="005C17B8"/>
    <w:rsid w:val="005C364D"/>
    <w:rsid w:val="00680B8B"/>
    <w:rsid w:val="006B445D"/>
    <w:rsid w:val="00782944"/>
    <w:rsid w:val="00823F0B"/>
    <w:rsid w:val="008A7C8B"/>
    <w:rsid w:val="00A21963"/>
    <w:rsid w:val="00A624D9"/>
    <w:rsid w:val="00AA0E92"/>
    <w:rsid w:val="00AC58F9"/>
    <w:rsid w:val="00BA7648"/>
    <w:rsid w:val="00BB693B"/>
    <w:rsid w:val="00D05C24"/>
    <w:rsid w:val="00D13FEA"/>
    <w:rsid w:val="00DA20A5"/>
    <w:rsid w:val="00E04BE3"/>
    <w:rsid w:val="00E64917"/>
    <w:rsid w:val="00E875CE"/>
    <w:rsid w:val="00ED4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564474"/>
  <w15:docId w15:val="{D203F90D-B29A-4ABF-908F-707B51CE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20A5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  <w:rPr>
      <w:sz w:val="22"/>
      <w:lang w:val="en-US" w:eastAsia="en-US"/>
    </w:r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  <w:rPr>
      <w:sz w:val="22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20A5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20A5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semiHidden/>
    <w:unhideWhenUsed/>
    <w:rsid w:val="00DA20A5"/>
    <w:rPr>
      <w:color w:val="0000FF"/>
      <w:u w:val="single"/>
    </w:rPr>
  </w:style>
  <w:style w:type="paragraph" w:customStyle="1" w:styleId="besedilo">
    <w:name w:val="besedilo"/>
    <w:basedOn w:val="Navaden"/>
    <w:autoRedefine/>
    <w:rsid w:val="00DA20A5"/>
    <w:pPr>
      <w:tabs>
        <w:tab w:val="left" w:pos="720"/>
      </w:tabs>
      <w:ind w:left="540"/>
    </w:pPr>
    <w:rPr>
      <w:sz w:val="22"/>
      <w:szCs w:val="22"/>
      <w:lang w:val="en-US" w:eastAsia="en-US"/>
    </w:rPr>
  </w:style>
  <w:style w:type="paragraph" w:customStyle="1" w:styleId="besediloposevno">
    <w:name w:val="besedilo_posevno"/>
    <w:basedOn w:val="besedilo"/>
    <w:rsid w:val="00DA20A5"/>
    <w:rPr>
      <w:i/>
    </w:rPr>
  </w:style>
  <w:style w:type="paragraph" w:customStyle="1" w:styleId="podpisime">
    <w:name w:val="podpis_ime"/>
    <w:basedOn w:val="Navaden"/>
    <w:autoRedefine/>
    <w:rsid w:val="00DA20A5"/>
    <w:pPr>
      <w:widowControl w:val="0"/>
      <w:tabs>
        <w:tab w:val="left" w:pos="1080"/>
      </w:tabs>
      <w:autoSpaceDE w:val="0"/>
      <w:autoSpaceDN w:val="0"/>
      <w:adjustRightInd w:val="0"/>
      <w:ind w:left="540"/>
    </w:pPr>
    <w:rPr>
      <w:i/>
      <w:color w:val="000000"/>
      <w:sz w:val="22"/>
      <w:szCs w:val="22"/>
      <w:lang w:val="en-US" w:eastAsia="en-US"/>
    </w:rPr>
  </w:style>
  <w:style w:type="table" w:styleId="Tabelamrea">
    <w:name w:val="Table Grid"/>
    <w:basedOn w:val="Navadnatabela"/>
    <w:uiPriority w:val="59"/>
    <w:rsid w:val="00DA20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C1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jubljana.sites.innovatif.com/si/zivljenje-v-ljubljani/spor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imingljubljana.si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cmangolf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rafael.plut@ljubljan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cmangolf@gmail.com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ut\Desktop\OS_2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OS_2</Template>
  <TotalTime>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Rafael Plut</dc:creator>
  <cp:lastModifiedBy>Racman</cp:lastModifiedBy>
  <cp:revision>4</cp:revision>
  <cp:lastPrinted>2009-12-02T11:48:00Z</cp:lastPrinted>
  <dcterms:created xsi:type="dcterms:W3CDTF">2019-09-23T04:44:00Z</dcterms:created>
  <dcterms:modified xsi:type="dcterms:W3CDTF">2019-09-23T04:44:00Z</dcterms:modified>
</cp:coreProperties>
</file>